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37" w:rsidRDefault="00557937" w:rsidP="00557937">
      <w:pPr>
        <w:autoSpaceDE w:val="0"/>
        <w:autoSpaceDN w:val="0"/>
        <w:adjustRightInd w:val="0"/>
        <w:jc w:val="both"/>
        <w:rPr>
          <w:b/>
          <w:sz w:val="34"/>
          <w:szCs w:val="34"/>
        </w:rPr>
      </w:pPr>
    </w:p>
    <w:p w:rsidR="00557937" w:rsidRDefault="00557937" w:rsidP="00557937">
      <w:pPr>
        <w:autoSpaceDE w:val="0"/>
        <w:autoSpaceDN w:val="0"/>
        <w:adjustRightInd w:val="0"/>
        <w:jc w:val="both"/>
        <w:rPr>
          <w:b/>
          <w:sz w:val="34"/>
          <w:szCs w:val="34"/>
        </w:rPr>
      </w:pPr>
    </w:p>
    <w:p w:rsidR="00557937" w:rsidRPr="00557937" w:rsidRDefault="00557937" w:rsidP="00557937">
      <w:pPr>
        <w:autoSpaceDE w:val="0"/>
        <w:autoSpaceDN w:val="0"/>
        <w:adjustRightInd w:val="0"/>
        <w:jc w:val="both"/>
        <w:rPr>
          <w:b/>
          <w:sz w:val="34"/>
          <w:szCs w:val="34"/>
        </w:rPr>
      </w:pPr>
      <w:r w:rsidRPr="00557937">
        <w:rPr>
          <w:b/>
          <w:sz w:val="34"/>
          <w:szCs w:val="34"/>
        </w:rPr>
        <w:t xml:space="preserve">Разъяснения Постановления от 8.10.2020 № 83 </w:t>
      </w:r>
    </w:p>
    <w:p w:rsidR="00557937" w:rsidRDefault="00557937" w:rsidP="0008711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87117" w:rsidRPr="006C5572" w:rsidRDefault="00087117" w:rsidP="0008711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C5572">
        <w:rPr>
          <w:sz w:val="30"/>
          <w:szCs w:val="30"/>
        </w:rPr>
        <w:t xml:space="preserve">Постановлением Министерства труда и социальной защиты Республики Беларусь от 8 октября 2020 г. № 83 «Об изменении постановления Министерства труда и социальной защиты Республики Беларусь от 30 марта 2004 г. № 33» с 1 февраля 2021 г. </w:t>
      </w:r>
      <w:r w:rsidR="00C7421A">
        <w:rPr>
          <w:sz w:val="30"/>
          <w:szCs w:val="30"/>
        </w:rPr>
        <w:t>внесены</w:t>
      </w:r>
      <w:r w:rsidRPr="006C5572">
        <w:rPr>
          <w:sz w:val="30"/>
          <w:szCs w:val="30"/>
        </w:rPr>
        <w:t xml:space="preserve"> изменения в тарифно-квалификационную характеристику профессии рабочего «Уборщик помещений (производственных, служебных)».</w:t>
      </w:r>
    </w:p>
    <w:p w:rsidR="00087117" w:rsidRDefault="00087117" w:rsidP="0008711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C5572">
        <w:rPr>
          <w:sz w:val="30"/>
          <w:szCs w:val="30"/>
        </w:rPr>
        <w:t>В частности, изменения касаются тарификации работ по данной профессии рабочего и уточняют виды выполняемых работ, отнесенных к</w:t>
      </w:r>
      <w:r>
        <w:rPr>
          <w:sz w:val="30"/>
          <w:szCs w:val="30"/>
        </w:rPr>
        <w:t> </w:t>
      </w:r>
      <w:r w:rsidRPr="006C5572">
        <w:rPr>
          <w:sz w:val="30"/>
          <w:szCs w:val="30"/>
        </w:rPr>
        <w:t>1-му и 2-му разрядам.</w:t>
      </w:r>
    </w:p>
    <w:p w:rsidR="00046AD0" w:rsidRDefault="00087117" w:rsidP="0008711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046AD0">
        <w:rPr>
          <w:sz w:val="30"/>
          <w:szCs w:val="30"/>
        </w:rPr>
        <w:t xml:space="preserve">ри </w:t>
      </w:r>
      <w:r w:rsidR="00046AD0" w:rsidRPr="00046AD0">
        <w:rPr>
          <w:sz w:val="30"/>
          <w:szCs w:val="30"/>
        </w:rPr>
        <w:t>выполнении работ по уборке, чистке и дезинфекции санузлов уборщик помещений (производственных, служебных) тарифицируется 2-м разрядом.</w:t>
      </w:r>
    </w:p>
    <w:p w:rsidR="00D82C2C" w:rsidRDefault="001C7240" w:rsidP="00046AD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1C7240">
        <w:rPr>
          <w:sz w:val="30"/>
          <w:szCs w:val="30"/>
        </w:rPr>
        <w:t>ля выполнения работником работ, отнесенных ко 2</w:t>
      </w:r>
      <w:r>
        <w:rPr>
          <w:sz w:val="30"/>
          <w:szCs w:val="30"/>
        </w:rPr>
        <w:t>-му</w:t>
      </w:r>
      <w:r w:rsidRPr="001C7240">
        <w:rPr>
          <w:sz w:val="30"/>
          <w:szCs w:val="30"/>
        </w:rPr>
        <w:t xml:space="preserve"> разряду по</w:t>
      </w:r>
      <w:r>
        <w:rPr>
          <w:sz w:val="30"/>
          <w:szCs w:val="30"/>
        </w:rPr>
        <w:t> </w:t>
      </w:r>
      <w:r w:rsidRPr="001C7240">
        <w:rPr>
          <w:sz w:val="30"/>
          <w:szCs w:val="30"/>
        </w:rPr>
        <w:t>профессии</w:t>
      </w:r>
      <w:r w:rsidR="008244D0">
        <w:rPr>
          <w:sz w:val="30"/>
          <w:szCs w:val="30"/>
        </w:rPr>
        <w:t xml:space="preserve"> рабочего</w:t>
      </w:r>
      <w:r w:rsidRPr="001C7240">
        <w:rPr>
          <w:sz w:val="30"/>
          <w:szCs w:val="30"/>
        </w:rPr>
        <w:t xml:space="preserve"> «Уборщик помещений (производственных, служебных)», данный разряд должен быть ему присвоен.</w:t>
      </w:r>
    </w:p>
    <w:p w:rsidR="001C7240" w:rsidRPr="00046AD0" w:rsidRDefault="001C7240" w:rsidP="00046AD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C7240">
        <w:rPr>
          <w:sz w:val="30"/>
          <w:szCs w:val="30"/>
        </w:rPr>
        <w:t>Согласно пункту 27 Общих положений Единого тарифно-квалификационного справочника работ и профессий рабочих, утвержденных постановлением Министерства труда и социальной защиты Республики Беларусь от 30 марта 2004 г. № 34, в том случае, когда в</w:t>
      </w:r>
      <w:r>
        <w:rPr>
          <w:sz w:val="30"/>
          <w:szCs w:val="30"/>
        </w:rPr>
        <w:t> </w:t>
      </w:r>
      <w:r w:rsidRPr="001C7240">
        <w:rPr>
          <w:sz w:val="30"/>
          <w:szCs w:val="30"/>
        </w:rPr>
        <w:t xml:space="preserve">наименовании профессии </w:t>
      </w:r>
      <w:r w:rsidR="008244D0">
        <w:rPr>
          <w:sz w:val="30"/>
          <w:szCs w:val="30"/>
        </w:rPr>
        <w:t xml:space="preserve">рабочего </w:t>
      </w:r>
      <w:r w:rsidRPr="001C7240">
        <w:rPr>
          <w:sz w:val="30"/>
          <w:szCs w:val="30"/>
        </w:rPr>
        <w:t>предусмотрены слова в скобках, уточняющие место работы, сферу деятельности, используемое оборудование и т.д., то</w:t>
      </w:r>
      <w:r>
        <w:rPr>
          <w:sz w:val="30"/>
          <w:szCs w:val="30"/>
        </w:rPr>
        <w:t> </w:t>
      </w:r>
      <w:r w:rsidRPr="001C7240">
        <w:rPr>
          <w:sz w:val="30"/>
          <w:szCs w:val="30"/>
        </w:rPr>
        <w:t xml:space="preserve">они могут применяться самостоятельно при установлении нанимателем конкретного наименования профессии </w:t>
      </w:r>
      <w:r w:rsidR="008244D0">
        <w:rPr>
          <w:sz w:val="30"/>
          <w:szCs w:val="30"/>
        </w:rPr>
        <w:t xml:space="preserve">рабочего </w:t>
      </w:r>
      <w:r w:rsidRPr="001C7240">
        <w:rPr>
          <w:sz w:val="30"/>
          <w:szCs w:val="30"/>
        </w:rPr>
        <w:t>(например, «Уборщик помещений», «Уборщик служебных помещений», «Уборщик производственных помещений»).</w:t>
      </w:r>
    </w:p>
    <w:p w:rsidR="0002340E" w:rsidRPr="00C1739A" w:rsidRDefault="0002340E" w:rsidP="0002340E">
      <w:pPr>
        <w:spacing w:line="360" w:lineRule="auto"/>
        <w:rPr>
          <w:sz w:val="30"/>
          <w:szCs w:val="24"/>
        </w:rPr>
      </w:pPr>
    </w:p>
    <w:sectPr w:rsidR="0002340E" w:rsidRPr="00C1739A" w:rsidSect="00B77D1E">
      <w:headerReference w:type="even" r:id="rId7"/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7F" w:rsidRDefault="00F3667F">
      <w:r>
        <w:separator/>
      </w:r>
    </w:p>
  </w:endnote>
  <w:endnote w:type="continuationSeparator" w:id="1">
    <w:p w:rsidR="00F3667F" w:rsidRDefault="00F3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7F" w:rsidRDefault="00F3667F">
      <w:r>
        <w:separator/>
      </w:r>
    </w:p>
  </w:footnote>
  <w:footnote w:type="continuationSeparator" w:id="1">
    <w:p w:rsidR="00F3667F" w:rsidRDefault="00F3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F2" w:rsidRDefault="006142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27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27F2">
      <w:rPr>
        <w:rStyle w:val="a4"/>
        <w:noProof/>
      </w:rPr>
      <w:t>1</w:t>
    </w:r>
    <w:r>
      <w:rPr>
        <w:rStyle w:val="a4"/>
      </w:rPr>
      <w:fldChar w:fldCharType="end"/>
    </w:r>
  </w:p>
  <w:p w:rsidR="00E427F2" w:rsidRDefault="00E427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F2" w:rsidRDefault="00614222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 w:rsidR="00E427F2"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557937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E427F2" w:rsidRDefault="00E427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BC" w:rsidRPr="0055580A" w:rsidRDefault="00CA7ABC" w:rsidP="00CA7ABC">
    <w:pPr>
      <w:pStyle w:val="a3"/>
      <w:jc w:val="right"/>
      <w:rPr>
        <w:rFonts w:ascii="Castellar" w:hAnsi="Castellar"/>
        <w:color w:val="FFFFFF"/>
        <w:spacing w:val="20"/>
        <w:sz w:val="28"/>
        <w:szCs w:val="28"/>
      </w:rPr>
    </w:pPr>
    <w:r w:rsidRPr="0055580A">
      <w:rPr>
        <w:b/>
        <w:caps/>
        <w:color w:val="FFFFFF"/>
        <w:spacing w:val="20"/>
        <w:sz w:val="28"/>
        <w:szCs w:val="28"/>
      </w:rPr>
      <w:t>ЭЦП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0E"/>
    <w:rsid w:val="0000184A"/>
    <w:rsid w:val="00001ED6"/>
    <w:rsid w:val="0000639A"/>
    <w:rsid w:val="0000654A"/>
    <w:rsid w:val="0000789F"/>
    <w:rsid w:val="00013ED1"/>
    <w:rsid w:val="0002340E"/>
    <w:rsid w:val="000242C5"/>
    <w:rsid w:val="000250C2"/>
    <w:rsid w:val="0003368A"/>
    <w:rsid w:val="00035081"/>
    <w:rsid w:val="000401D2"/>
    <w:rsid w:val="00046AD0"/>
    <w:rsid w:val="00051559"/>
    <w:rsid w:val="00053273"/>
    <w:rsid w:val="000548D6"/>
    <w:rsid w:val="00075DE5"/>
    <w:rsid w:val="000816BF"/>
    <w:rsid w:val="00084D14"/>
    <w:rsid w:val="00086487"/>
    <w:rsid w:val="00087117"/>
    <w:rsid w:val="00087697"/>
    <w:rsid w:val="00092CCA"/>
    <w:rsid w:val="00094CD0"/>
    <w:rsid w:val="000A35D6"/>
    <w:rsid w:val="000A6111"/>
    <w:rsid w:val="000B2487"/>
    <w:rsid w:val="000B274B"/>
    <w:rsid w:val="000C2CD6"/>
    <w:rsid w:val="000C6AA0"/>
    <w:rsid w:val="000C6C8D"/>
    <w:rsid w:val="000D081F"/>
    <w:rsid w:val="000D0E3F"/>
    <w:rsid w:val="000D190A"/>
    <w:rsid w:val="000D6EF6"/>
    <w:rsid w:val="000E165E"/>
    <w:rsid w:val="000E1F42"/>
    <w:rsid w:val="000E2B78"/>
    <w:rsid w:val="000F0F89"/>
    <w:rsid w:val="000F4801"/>
    <w:rsid w:val="0010300B"/>
    <w:rsid w:val="00104907"/>
    <w:rsid w:val="0011302A"/>
    <w:rsid w:val="00113FB8"/>
    <w:rsid w:val="00125980"/>
    <w:rsid w:val="001324CA"/>
    <w:rsid w:val="00140639"/>
    <w:rsid w:val="00142184"/>
    <w:rsid w:val="00142761"/>
    <w:rsid w:val="00145847"/>
    <w:rsid w:val="00154B62"/>
    <w:rsid w:val="00161327"/>
    <w:rsid w:val="00163E79"/>
    <w:rsid w:val="0016629B"/>
    <w:rsid w:val="00175219"/>
    <w:rsid w:val="00175E30"/>
    <w:rsid w:val="00177C64"/>
    <w:rsid w:val="0018039B"/>
    <w:rsid w:val="00180D0E"/>
    <w:rsid w:val="00185BF4"/>
    <w:rsid w:val="001865CA"/>
    <w:rsid w:val="0019011A"/>
    <w:rsid w:val="00196AE5"/>
    <w:rsid w:val="00197CB8"/>
    <w:rsid w:val="001A405C"/>
    <w:rsid w:val="001A6EC1"/>
    <w:rsid w:val="001B09DF"/>
    <w:rsid w:val="001B3EAF"/>
    <w:rsid w:val="001C54DB"/>
    <w:rsid w:val="001C59CC"/>
    <w:rsid w:val="001C7240"/>
    <w:rsid w:val="001C732B"/>
    <w:rsid w:val="001D4A72"/>
    <w:rsid w:val="001E1E15"/>
    <w:rsid w:val="001E6229"/>
    <w:rsid w:val="001F3E7F"/>
    <w:rsid w:val="002001B9"/>
    <w:rsid w:val="00200B3E"/>
    <w:rsid w:val="002017DB"/>
    <w:rsid w:val="0020217A"/>
    <w:rsid w:val="00203D01"/>
    <w:rsid w:val="002149C2"/>
    <w:rsid w:val="00214C85"/>
    <w:rsid w:val="00215D2D"/>
    <w:rsid w:val="002207E6"/>
    <w:rsid w:val="002256D2"/>
    <w:rsid w:val="00241039"/>
    <w:rsid w:val="0024300F"/>
    <w:rsid w:val="0024313E"/>
    <w:rsid w:val="002439F0"/>
    <w:rsid w:val="00246CB8"/>
    <w:rsid w:val="00246FB0"/>
    <w:rsid w:val="00252DCD"/>
    <w:rsid w:val="002536E3"/>
    <w:rsid w:val="00267763"/>
    <w:rsid w:val="002718DD"/>
    <w:rsid w:val="00272503"/>
    <w:rsid w:val="002746AE"/>
    <w:rsid w:val="0028169C"/>
    <w:rsid w:val="00283B92"/>
    <w:rsid w:val="00285ABE"/>
    <w:rsid w:val="00290ACD"/>
    <w:rsid w:val="00296AEA"/>
    <w:rsid w:val="002A5BE7"/>
    <w:rsid w:val="002B2465"/>
    <w:rsid w:val="002B7FCD"/>
    <w:rsid w:val="002C059F"/>
    <w:rsid w:val="002C23B3"/>
    <w:rsid w:val="002C58B2"/>
    <w:rsid w:val="002D54D0"/>
    <w:rsid w:val="002D64F3"/>
    <w:rsid w:val="002D6658"/>
    <w:rsid w:val="002E3587"/>
    <w:rsid w:val="002E489C"/>
    <w:rsid w:val="002E69E3"/>
    <w:rsid w:val="002F1A43"/>
    <w:rsid w:val="002F3CF0"/>
    <w:rsid w:val="002F7AAC"/>
    <w:rsid w:val="0030462F"/>
    <w:rsid w:val="003141C2"/>
    <w:rsid w:val="00314D5B"/>
    <w:rsid w:val="00323415"/>
    <w:rsid w:val="003241C3"/>
    <w:rsid w:val="00325263"/>
    <w:rsid w:val="0032799F"/>
    <w:rsid w:val="003341A1"/>
    <w:rsid w:val="0033445F"/>
    <w:rsid w:val="00334608"/>
    <w:rsid w:val="003433F7"/>
    <w:rsid w:val="00345AA7"/>
    <w:rsid w:val="00351D8B"/>
    <w:rsid w:val="003522FF"/>
    <w:rsid w:val="00352ED8"/>
    <w:rsid w:val="00367F1F"/>
    <w:rsid w:val="0037251C"/>
    <w:rsid w:val="00373027"/>
    <w:rsid w:val="0037479F"/>
    <w:rsid w:val="0037683C"/>
    <w:rsid w:val="00381FAB"/>
    <w:rsid w:val="00384FB5"/>
    <w:rsid w:val="00392122"/>
    <w:rsid w:val="003A5A85"/>
    <w:rsid w:val="003B1656"/>
    <w:rsid w:val="003B6942"/>
    <w:rsid w:val="003D499E"/>
    <w:rsid w:val="003E170E"/>
    <w:rsid w:val="003E3FE1"/>
    <w:rsid w:val="003F5484"/>
    <w:rsid w:val="003F5A01"/>
    <w:rsid w:val="004029EB"/>
    <w:rsid w:val="00404AED"/>
    <w:rsid w:val="00411580"/>
    <w:rsid w:val="00415B3D"/>
    <w:rsid w:val="004179F2"/>
    <w:rsid w:val="00421A37"/>
    <w:rsid w:val="00421C53"/>
    <w:rsid w:val="0042735C"/>
    <w:rsid w:val="00427966"/>
    <w:rsid w:val="004362B9"/>
    <w:rsid w:val="00442C7F"/>
    <w:rsid w:val="00443ED1"/>
    <w:rsid w:val="00443FDB"/>
    <w:rsid w:val="0044459E"/>
    <w:rsid w:val="004474A8"/>
    <w:rsid w:val="004502F6"/>
    <w:rsid w:val="0045326E"/>
    <w:rsid w:val="004556BE"/>
    <w:rsid w:val="004635E4"/>
    <w:rsid w:val="00463DC3"/>
    <w:rsid w:val="004647CA"/>
    <w:rsid w:val="004650F6"/>
    <w:rsid w:val="00467A6E"/>
    <w:rsid w:val="00470423"/>
    <w:rsid w:val="00470C40"/>
    <w:rsid w:val="00472960"/>
    <w:rsid w:val="004731AA"/>
    <w:rsid w:val="00474DDF"/>
    <w:rsid w:val="00483684"/>
    <w:rsid w:val="004866CC"/>
    <w:rsid w:val="004876FD"/>
    <w:rsid w:val="00491439"/>
    <w:rsid w:val="00494011"/>
    <w:rsid w:val="00496A84"/>
    <w:rsid w:val="004B1055"/>
    <w:rsid w:val="004B27C0"/>
    <w:rsid w:val="004C514C"/>
    <w:rsid w:val="004D1A94"/>
    <w:rsid w:val="004D5505"/>
    <w:rsid w:val="004E0A70"/>
    <w:rsid w:val="004E512E"/>
    <w:rsid w:val="004F02B5"/>
    <w:rsid w:val="00511C00"/>
    <w:rsid w:val="00514B90"/>
    <w:rsid w:val="0051614F"/>
    <w:rsid w:val="00520E33"/>
    <w:rsid w:val="00525B53"/>
    <w:rsid w:val="0052625C"/>
    <w:rsid w:val="00534F52"/>
    <w:rsid w:val="00536F73"/>
    <w:rsid w:val="00537AF7"/>
    <w:rsid w:val="00554C62"/>
    <w:rsid w:val="0055580A"/>
    <w:rsid w:val="00555F8F"/>
    <w:rsid w:val="00557937"/>
    <w:rsid w:val="005717BF"/>
    <w:rsid w:val="00573782"/>
    <w:rsid w:val="005746B1"/>
    <w:rsid w:val="0058263F"/>
    <w:rsid w:val="005935DF"/>
    <w:rsid w:val="00595531"/>
    <w:rsid w:val="00595782"/>
    <w:rsid w:val="005A181A"/>
    <w:rsid w:val="005B0082"/>
    <w:rsid w:val="005B0098"/>
    <w:rsid w:val="005B49DD"/>
    <w:rsid w:val="005B765E"/>
    <w:rsid w:val="005C37DF"/>
    <w:rsid w:val="005C5960"/>
    <w:rsid w:val="005D24F6"/>
    <w:rsid w:val="005D3EE1"/>
    <w:rsid w:val="005D7B45"/>
    <w:rsid w:val="005E12A2"/>
    <w:rsid w:val="005E29D8"/>
    <w:rsid w:val="005E429C"/>
    <w:rsid w:val="005E625C"/>
    <w:rsid w:val="005E69E4"/>
    <w:rsid w:val="005F1EBD"/>
    <w:rsid w:val="005F2159"/>
    <w:rsid w:val="005F567E"/>
    <w:rsid w:val="00606A52"/>
    <w:rsid w:val="00614222"/>
    <w:rsid w:val="006238A9"/>
    <w:rsid w:val="00623AC2"/>
    <w:rsid w:val="0062709A"/>
    <w:rsid w:val="006373FD"/>
    <w:rsid w:val="00637887"/>
    <w:rsid w:val="00643978"/>
    <w:rsid w:val="006467F3"/>
    <w:rsid w:val="00650AFA"/>
    <w:rsid w:val="00652E9E"/>
    <w:rsid w:val="0065306F"/>
    <w:rsid w:val="00655774"/>
    <w:rsid w:val="006602DE"/>
    <w:rsid w:val="00660BE2"/>
    <w:rsid w:val="00666555"/>
    <w:rsid w:val="00666669"/>
    <w:rsid w:val="00692E4A"/>
    <w:rsid w:val="00695F87"/>
    <w:rsid w:val="006975EA"/>
    <w:rsid w:val="00697FD4"/>
    <w:rsid w:val="006A1CF2"/>
    <w:rsid w:val="006A1DD2"/>
    <w:rsid w:val="006A463B"/>
    <w:rsid w:val="006B6E39"/>
    <w:rsid w:val="006B717B"/>
    <w:rsid w:val="006C0E8B"/>
    <w:rsid w:val="006C3CDD"/>
    <w:rsid w:val="006C594B"/>
    <w:rsid w:val="006C6CC4"/>
    <w:rsid w:val="006D03D5"/>
    <w:rsid w:val="006D0614"/>
    <w:rsid w:val="006D5043"/>
    <w:rsid w:val="006E5414"/>
    <w:rsid w:val="006F244E"/>
    <w:rsid w:val="007012EF"/>
    <w:rsid w:val="00707E3C"/>
    <w:rsid w:val="007108AB"/>
    <w:rsid w:val="0071529E"/>
    <w:rsid w:val="00720660"/>
    <w:rsid w:val="00721AB3"/>
    <w:rsid w:val="00727355"/>
    <w:rsid w:val="0075020A"/>
    <w:rsid w:val="00752CCA"/>
    <w:rsid w:val="0077595D"/>
    <w:rsid w:val="00786DC3"/>
    <w:rsid w:val="00793137"/>
    <w:rsid w:val="007A0A1F"/>
    <w:rsid w:val="007A1D90"/>
    <w:rsid w:val="007B4DD4"/>
    <w:rsid w:val="007B5556"/>
    <w:rsid w:val="007B73EF"/>
    <w:rsid w:val="007B7A7A"/>
    <w:rsid w:val="007C231C"/>
    <w:rsid w:val="007C46A6"/>
    <w:rsid w:val="007D0334"/>
    <w:rsid w:val="007D13AF"/>
    <w:rsid w:val="007D23A3"/>
    <w:rsid w:val="007E2831"/>
    <w:rsid w:val="007E515D"/>
    <w:rsid w:val="007F46B6"/>
    <w:rsid w:val="007F6CB8"/>
    <w:rsid w:val="00801ADC"/>
    <w:rsid w:val="00821185"/>
    <w:rsid w:val="00822D77"/>
    <w:rsid w:val="00823527"/>
    <w:rsid w:val="008244D0"/>
    <w:rsid w:val="00824B52"/>
    <w:rsid w:val="00835121"/>
    <w:rsid w:val="00840EEA"/>
    <w:rsid w:val="008433B8"/>
    <w:rsid w:val="0085199E"/>
    <w:rsid w:val="00854347"/>
    <w:rsid w:val="008574F3"/>
    <w:rsid w:val="00857B7A"/>
    <w:rsid w:val="0086141C"/>
    <w:rsid w:val="008644BF"/>
    <w:rsid w:val="00876FB3"/>
    <w:rsid w:val="0088003C"/>
    <w:rsid w:val="008852F6"/>
    <w:rsid w:val="0089695F"/>
    <w:rsid w:val="008A3F58"/>
    <w:rsid w:val="008B0C4C"/>
    <w:rsid w:val="008B34E0"/>
    <w:rsid w:val="008B427B"/>
    <w:rsid w:val="008B7D61"/>
    <w:rsid w:val="008C1ACF"/>
    <w:rsid w:val="008C1D42"/>
    <w:rsid w:val="008C7AE6"/>
    <w:rsid w:val="008D1371"/>
    <w:rsid w:val="008D3367"/>
    <w:rsid w:val="008E34E7"/>
    <w:rsid w:val="008E50B4"/>
    <w:rsid w:val="008E5BBC"/>
    <w:rsid w:val="008F1487"/>
    <w:rsid w:val="008F6825"/>
    <w:rsid w:val="0091070F"/>
    <w:rsid w:val="00910964"/>
    <w:rsid w:val="0091135B"/>
    <w:rsid w:val="00912E75"/>
    <w:rsid w:val="00917603"/>
    <w:rsid w:val="00921FB2"/>
    <w:rsid w:val="00923653"/>
    <w:rsid w:val="00933031"/>
    <w:rsid w:val="00934502"/>
    <w:rsid w:val="00940B23"/>
    <w:rsid w:val="00946248"/>
    <w:rsid w:val="00952612"/>
    <w:rsid w:val="00963895"/>
    <w:rsid w:val="009701FF"/>
    <w:rsid w:val="00977E3F"/>
    <w:rsid w:val="009A129C"/>
    <w:rsid w:val="009B4143"/>
    <w:rsid w:val="009C414D"/>
    <w:rsid w:val="009C61E3"/>
    <w:rsid w:val="009C7739"/>
    <w:rsid w:val="009D01B7"/>
    <w:rsid w:val="009D4A6A"/>
    <w:rsid w:val="009D791E"/>
    <w:rsid w:val="009E28E3"/>
    <w:rsid w:val="009E5052"/>
    <w:rsid w:val="009E76E9"/>
    <w:rsid w:val="009F1FA3"/>
    <w:rsid w:val="009F6DE3"/>
    <w:rsid w:val="009F7E38"/>
    <w:rsid w:val="009F7F35"/>
    <w:rsid w:val="00A00765"/>
    <w:rsid w:val="00A07EEA"/>
    <w:rsid w:val="00A1094D"/>
    <w:rsid w:val="00A11099"/>
    <w:rsid w:val="00A15BB6"/>
    <w:rsid w:val="00A22AAA"/>
    <w:rsid w:val="00A233D5"/>
    <w:rsid w:val="00A26841"/>
    <w:rsid w:val="00A31E3A"/>
    <w:rsid w:val="00A3331A"/>
    <w:rsid w:val="00A363F6"/>
    <w:rsid w:val="00A37F95"/>
    <w:rsid w:val="00A42EC2"/>
    <w:rsid w:val="00A478E3"/>
    <w:rsid w:val="00A47BE3"/>
    <w:rsid w:val="00A50570"/>
    <w:rsid w:val="00A54EF8"/>
    <w:rsid w:val="00A6021F"/>
    <w:rsid w:val="00A6352F"/>
    <w:rsid w:val="00A643E6"/>
    <w:rsid w:val="00A6750B"/>
    <w:rsid w:val="00A73D1D"/>
    <w:rsid w:val="00A77B89"/>
    <w:rsid w:val="00A87205"/>
    <w:rsid w:val="00A91F53"/>
    <w:rsid w:val="00A92C30"/>
    <w:rsid w:val="00A95486"/>
    <w:rsid w:val="00AA2137"/>
    <w:rsid w:val="00AB02E2"/>
    <w:rsid w:val="00AB07E1"/>
    <w:rsid w:val="00AB595F"/>
    <w:rsid w:val="00AC5A11"/>
    <w:rsid w:val="00AD37CF"/>
    <w:rsid w:val="00AD55AA"/>
    <w:rsid w:val="00AE52A5"/>
    <w:rsid w:val="00AE5DE1"/>
    <w:rsid w:val="00AF498F"/>
    <w:rsid w:val="00AF520E"/>
    <w:rsid w:val="00AF531D"/>
    <w:rsid w:val="00AF7AAF"/>
    <w:rsid w:val="00B0303F"/>
    <w:rsid w:val="00B0396F"/>
    <w:rsid w:val="00B10EBA"/>
    <w:rsid w:val="00B15381"/>
    <w:rsid w:val="00B16A1D"/>
    <w:rsid w:val="00B16FDB"/>
    <w:rsid w:val="00B17C03"/>
    <w:rsid w:val="00B20CD6"/>
    <w:rsid w:val="00B21DE1"/>
    <w:rsid w:val="00B2356F"/>
    <w:rsid w:val="00B26F62"/>
    <w:rsid w:val="00B30C53"/>
    <w:rsid w:val="00B31ACA"/>
    <w:rsid w:val="00B41F05"/>
    <w:rsid w:val="00B46E6B"/>
    <w:rsid w:val="00B47146"/>
    <w:rsid w:val="00B477B9"/>
    <w:rsid w:val="00B5650C"/>
    <w:rsid w:val="00B60101"/>
    <w:rsid w:val="00B606DC"/>
    <w:rsid w:val="00B6071A"/>
    <w:rsid w:val="00B60E6D"/>
    <w:rsid w:val="00B61F49"/>
    <w:rsid w:val="00B666BC"/>
    <w:rsid w:val="00B70DE4"/>
    <w:rsid w:val="00B73E7F"/>
    <w:rsid w:val="00B75644"/>
    <w:rsid w:val="00B77D1E"/>
    <w:rsid w:val="00B81F25"/>
    <w:rsid w:val="00B87E08"/>
    <w:rsid w:val="00BA0FBF"/>
    <w:rsid w:val="00BA2350"/>
    <w:rsid w:val="00BB002E"/>
    <w:rsid w:val="00BB1E4D"/>
    <w:rsid w:val="00BB4BC0"/>
    <w:rsid w:val="00BC2B8C"/>
    <w:rsid w:val="00BD168C"/>
    <w:rsid w:val="00BE0760"/>
    <w:rsid w:val="00BE2B4C"/>
    <w:rsid w:val="00BE49BB"/>
    <w:rsid w:val="00BE72D1"/>
    <w:rsid w:val="00BE73B1"/>
    <w:rsid w:val="00BF0644"/>
    <w:rsid w:val="00BF0811"/>
    <w:rsid w:val="00BF1D36"/>
    <w:rsid w:val="00BF26DC"/>
    <w:rsid w:val="00BF6867"/>
    <w:rsid w:val="00C03BA1"/>
    <w:rsid w:val="00C07670"/>
    <w:rsid w:val="00C15AD8"/>
    <w:rsid w:val="00C1739A"/>
    <w:rsid w:val="00C2272A"/>
    <w:rsid w:val="00C25065"/>
    <w:rsid w:val="00C25CAF"/>
    <w:rsid w:val="00C30643"/>
    <w:rsid w:val="00C32CD4"/>
    <w:rsid w:val="00C37EDC"/>
    <w:rsid w:val="00C42429"/>
    <w:rsid w:val="00C42AC1"/>
    <w:rsid w:val="00C54B90"/>
    <w:rsid w:val="00C7421A"/>
    <w:rsid w:val="00C749B7"/>
    <w:rsid w:val="00C763D7"/>
    <w:rsid w:val="00C821EB"/>
    <w:rsid w:val="00C83058"/>
    <w:rsid w:val="00C83DEF"/>
    <w:rsid w:val="00C86154"/>
    <w:rsid w:val="00C87133"/>
    <w:rsid w:val="00C90520"/>
    <w:rsid w:val="00C907A5"/>
    <w:rsid w:val="00C92729"/>
    <w:rsid w:val="00C965D8"/>
    <w:rsid w:val="00CA0517"/>
    <w:rsid w:val="00CA1A17"/>
    <w:rsid w:val="00CA39EC"/>
    <w:rsid w:val="00CA7ABC"/>
    <w:rsid w:val="00CB03CB"/>
    <w:rsid w:val="00CB7C4D"/>
    <w:rsid w:val="00CC0484"/>
    <w:rsid w:val="00CC4390"/>
    <w:rsid w:val="00CD25C6"/>
    <w:rsid w:val="00CD4ADE"/>
    <w:rsid w:val="00CD4FCA"/>
    <w:rsid w:val="00CD5A2C"/>
    <w:rsid w:val="00CD719D"/>
    <w:rsid w:val="00CE046E"/>
    <w:rsid w:val="00CE0EC9"/>
    <w:rsid w:val="00CE2BA9"/>
    <w:rsid w:val="00CE3084"/>
    <w:rsid w:val="00CF2582"/>
    <w:rsid w:val="00D021EF"/>
    <w:rsid w:val="00D0779B"/>
    <w:rsid w:val="00D14A67"/>
    <w:rsid w:val="00D17B1B"/>
    <w:rsid w:val="00D21AFE"/>
    <w:rsid w:val="00D26168"/>
    <w:rsid w:val="00D30F59"/>
    <w:rsid w:val="00D31C0A"/>
    <w:rsid w:val="00D32127"/>
    <w:rsid w:val="00D32538"/>
    <w:rsid w:val="00D3633F"/>
    <w:rsid w:val="00D6059C"/>
    <w:rsid w:val="00D6104E"/>
    <w:rsid w:val="00D626BA"/>
    <w:rsid w:val="00D678C9"/>
    <w:rsid w:val="00D812B5"/>
    <w:rsid w:val="00D82835"/>
    <w:rsid w:val="00D82C2C"/>
    <w:rsid w:val="00D86B95"/>
    <w:rsid w:val="00D9124B"/>
    <w:rsid w:val="00D9225A"/>
    <w:rsid w:val="00D948FD"/>
    <w:rsid w:val="00D9749F"/>
    <w:rsid w:val="00DA02CA"/>
    <w:rsid w:val="00DB675F"/>
    <w:rsid w:val="00DC08F0"/>
    <w:rsid w:val="00DC11C6"/>
    <w:rsid w:val="00DC310A"/>
    <w:rsid w:val="00DC6DDD"/>
    <w:rsid w:val="00DD3983"/>
    <w:rsid w:val="00DD6B99"/>
    <w:rsid w:val="00DE6E85"/>
    <w:rsid w:val="00DF51A4"/>
    <w:rsid w:val="00E0569F"/>
    <w:rsid w:val="00E061D3"/>
    <w:rsid w:val="00E1447D"/>
    <w:rsid w:val="00E15929"/>
    <w:rsid w:val="00E212FB"/>
    <w:rsid w:val="00E2413C"/>
    <w:rsid w:val="00E30BB7"/>
    <w:rsid w:val="00E31DD3"/>
    <w:rsid w:val="00E338F8"/>
    <w:rsid w:val="00E36AED"/>
    <w:rsid w:val="00E36EB2"/>
    <w:rsid w:val="00E374F1"/>
    <w:rsid w:val="00E427F2"/>
    <w:rsid w:val="00E46CD6"/>
    <w:rsid w:val="00E52472"/>
    <w:rsid w:val="00E52717"/>
    <w:rsid w:val="00E53F14"/>
    <w:rsid w:val="00E54C22"/>
    <w:rsid w:val="00E71C36"/>
    <w:rsid w:val="00E76224"/>
    <w:rsid w:val="00E76F34"/>
    <w:rsid w:val="00E84860"/>
    <w:rsid w:val="00E91AB6"/>
    <w:rsid w:val="00E96D87"/>
    <w:rsid w:val="00EB2ABB"/>
    <w:rsid w:val="00EC076F"/>
    <w:rsid w:val="00EE17B7"/>
    <w:rsid w:val="00EE2AA1"/>
    <w:rsid w:val="00EE3C3D"/>
    <w:rsid w:val="00EE66DA"/>
    <w:rsid w:val="00EF2EB6"/>
    <w:rsid w:val="00F00931"/>
    <w:rsid w:val="00F028A1"/>
    <w:rsid w:val="00F1277A"/>
    <w:rsid w:val="00F20E51"/>
    <w:rsid w:val="00F2348B"/>
    <w:rsid w:val="00F24794"/>
    <w:rsid w:val="00F25596"/>
    <w:rsid w:val="00F26EE1"/>
    <w:rsid w:val="00F273D3"/>
    <w:rsid w:val="00F34CF1"/>
    <w:rsid w:val="00F3538D"/>
    <w:rsid w:val="00F3667F"/>
    <w:rsid w:val="00F41CB6"/>
    <w:rsid w:val="00F43CB8"/>
    <w:rsid w:val="00F4657F"/>
    <w:rsid w:val="00F509E1"/>
    <w:rsid w:val="00F54B42"/>
    <w:rsid w:val="00F56A30"/>
    <w:rsid w:val="00F601E5"/>
    <w:rsid w:val="00F60338"/>
    <w:rsid w:val="00F60867"/>
    <w:rsid w:val="00F61132"/>
    <w:rsid w:val="00F63BF4"/>
    <w:rsid w:val="00F63DD3"/>
    <w:rsid w:val="00F63FAF"/>
    <w:rsid w:val="00F64D9B"/>
    <w:rsid w:val="00F65379"/>
    <w:rsid w:val="00F664FC"/>
    <w:rsid w:val="00F73EF5"/>
    <w:rsid w:val="00F76F2F"/>
    <w:rsid w:val="00F8762A"/>
    <w:rsid w:val="00F92548"/>
    <w:rsid w:val="00F927E8"/>
    <w:rsid w:val="00F97AFC"/>
    <w:rsid w:val="00F97E53"/>
    <w:rsid w:val="00FA02F4"/>
    <w:rsid w:val="00FA1F55"/>
    <w:rsid w:val="00FA2844"/>
    <w:rsid w:val="00FB78D8"/>
    <w:rsid w:val="00FC2DCC"/>
    <w:rsid w:val="00FC799B"/>
    <w:rsid w:val="00FC7CDC"/>
    <w:rsid w:val="00FD5F30"/>
    <w:rsid w:val="00FE0D0C"/>
    <w:rsid w:val="00FF65BD"/>
    <w:rsid w:val="00FF6859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222"/>
  </w:style>
  <w:style w:type="paragraph" w:styleId="1">
    <w:name w:val="heading 1"/>
    <w:basedOn w:val="a"/>
    <w:link w:val="10"/>
    <w:uiPriority w:val="9"/>
    <w:qFormat/>
    <w:rsid w:val="00614222"/>
    <w:pPr>
      <w:keepNext/>
      <w:framePr w:hSpace="181" w:vSpace="181" w:wrap="notBeside" w:vAnchor="text" w:hAnchor="page" w:x="7259" w:y="69"/>
      <w:spacing w:line="280" w:lineRule="exact"/>
      <w:outlineLvl w:val="0"/>
    </w:pPr>
    <w:rPr>
      <w:sz w:val="30"/>
      <w:lang/>
    </w:rPr>
  </w:style>
  <w:style w:type="paragraph" w:styleId="2">
    <w:name w:val="heading 2"/>
    <w:basedOn w:val="a"/>
    <w:next w:val="a"/>
    <w:qFormat/>
    <w:rsid w:val="00614222"/>
    <w:pPr>
      <w:keepNext/>
      <w:ind w:left="2200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22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614222"/>
  </w:style>
  <w:style w:type="paragraph" w:styleId="a5">
    <w:name w:val="footer"/>
    <w:basedOn w:val="a"/>
    <w:rsid w:val="00614222"/>
    <w:pPr>
      <w:tabs>
        <w:tab w:val="center" w:pos="4153"/>
        <w:tab w:val="right" w:pos="8306"/>
      </w:tabs>
    </w:pPr>
  </w:style>
  <w:style w:type="character" w:styleId="a6">
    <w:name w:val="annotation reference"/>
    <w:semiHidden/>
    <w:rsid w:val="00614222"/>
    <w:rPr>
      <w:sz w:val="16"/>
    </w:rPr>
  </w:style>
  <w:style w:type="paragraph" w:styleId="a7">
    <w:name w:val="annotation text"/>
    <w:basedOn w:val="a"/>
    <w:semiHidden/>
    <w:rsid w:val="00614222"/>
  </w:style>
  <w:style w:type="paragraph" w:styleId="a8">
    <w:name w:val="Balloon Text"/>
    <w:basedOn w:val="a"/>
    <w:semiHidden/>
    <w:rsid w:val="003141C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C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D64F3"/>
    <w:rPr>
      <w:sz w:val="30"/>
    </w:rPr>
  </w:style>
  <w:style w:type="paragraph" w:styleId="aa">
    <w:name w:val="Body Text"/>
    <w:basedOn w:val="a"/>
    <w:link w:val="ab"/>
    <w:rsid w:val="00467A6E"/>
    <w:pPr>
      <w:tabs>
        <w:tab w:val="center" w:pos="2836"/>
      </w:tabs>
      <w:spacing w:line="360" w:lineRule="auto"/>
    </w:pPr>
    <w:rPr>
      <w:sz w:val="30"/>
      <w:szCs w:val="24"/>
    </w:rPr>
  </w:style>
  <w:style w:type="character" w:customStyle="1" w:styleId="ab">
    <w:name w:val="Основной текст Знак"/>
    <w:link w:val="aa"/>
    <w:rsid w:val="00467A6E"/>
    <w:rPr>
      <w:sz w:val="30"/>
      <w:szCs w:val="24"/>
    </w:rPr>
  </w:style>
  <w:style w:type="paragraph" w:styleId="ac">
    <w:name w:val="footnote text"/>
    <w:basedOn w:val="a"/>
    <w:link w:val="ad"/>
    <w:rsid w:val="001B09DF"/>
  </w:style>
  <w:style w:type="character" w:customStyle="1" w:styleId="ad">
    <w:name w:val="Текст сноски Знак"/>
    <w:basedOn w:val="a0"/>
    <w:link w:val="ac"/>
    <w:rsid w:val="001B09DF"/>
  </w:style>
  <w:style w:type="character" w:styleId="ae">
    <w:name w:val="footnote reference"/>
    <w:basedOn w:val="a0"/>
    <w:rsid w:val="001B09DF"/>
    <w:rPr>
      <w:vertAlign w:val="superscript"/>
    </w:rPr>
  </w:style>
  <w:style w:type="character" w:styleId="af">
    <w:name w:val="Hyperlink"/>
    <w:basedOn w:val="a0"/>
    <w:rsid w:val="00D81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keepNext/>
      <w:framePr w:hSpace="181" w:vSpace="181" w:wrap="notBeside" w:vAnchor="text" w:hAnchor="page" w:x="7259" w:y="69"/>
      <w:spacing w:line="280" w:lineRule="exact"/>
      <w:outlineLvl w:val="0"/>
    </w:pPr>
    <w:rPr>
      <w:sz w:val="30"/>
      <w:lang w:val="x-none" w:eastAsia="x-none"/>
    </w:rPr>
  </w:style>
  <w:style w:type="paragraph" w:styleId="2">
    <w:name w:val="heading 2"/>
    <w:basedOn w:val="a"/>
    <w:next w:val="a"/>
    <w:qFormat/>
    <w:pPr>
      <w:keepNext/>
      <w:ind w:left="2200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annotation reference"/>
    <w:semiHidden/>
    <w:rPr>
      <w:sz w:val="16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sid w:val="003141C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C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D64F3"/>
    <w:rPr>
      <w:sz w:val="30"/>
    </w:rPr>
  </w:style>
  <w:style w:type="paragraph" w:styleId="aa">
    <w:name w:val="Body Text"/>
    <w:basedOn w:val="a"/>
    <w:link w:val="ab"/>
    <w:rsid w:val="00467A6E"/>
    <w:pPr>
      <w:tabs>
        <w:tab w:val="center" w:pos="2836"/>
      </w:tabs>
      <w:spacing w:line="360" w:lineRule="auto"/>
    </w:pPr>
    <w:rPr>
      <w:sz w:val="30"/>
      <w:szCs w:val="24"/>
    </w:rPr>
  </w:style>
  <w:style w:type="character" w:customStyle="1" w:styleId="ab">
    <w:name w:val="Основной текст Знак"/>
    <w:link w:val="aa"/>
    <w:rsid w:val="00467A6E"/>
    <w:rPr>
      <w:sz w:val="30"/>
      <w:szCs w:val="24"/>
    </w:rPr>
  </w:style>
  <w:style w:type="paragraph" w:styleId="ac">
    <w:name w:val="footnote text"/>
    <w:basedOn w:val="a"/>
    <w:link w:val="ad"/>
    <w:rsid w:val="001B09DF"/>
  </w:style>
  <w:style w:type="character" w:customStyle="1" w:styleId="ad">
    <w:name w:val="Текст сноски Знак"/>
    <w:basedOn w:val="a0"/>
    <w:link w:val="ac"/>
    <w:rsid w:val="001B09DF"/>
  </w:style>
  <w:style w:type="character" w:styleId="ae">
    <w:name w:val="footnote reference"/>
    <w:basedOn w:val="a0"/>
    <w:rsid w:val="001B09DF"/>
    <w:rPr>
      <w:vertAlign w:val="superscript"/>
    </w:rPr>
  </w:style>
  <w:style w:type="character" w:styleId="af">
    <w:name w:val="Hyperlink"/>
    <w:basedOn w:val="a0"/>
    <w:rsid w:val="00D81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5;&#1088;&#1086;&#1077;&#1082;&#1090;\&#1057;&#1090;&#1072;&#1090;&#1080;&#1089;&#1090;&#1080;&#1082;&#1072;\&#1083;&#1080;&#1095;&#1085;&#1086;&#1077;\&#1101;&#1083;&#1077;&#1082;&#1090;&#1088;&#1086;&#1085;&#1085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74C6-053E-42A6-99DD-DFD757EC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электронное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Красовский Вадим Семенович</dc:creator>
  <cp:lastModifiedBy>Лариса Лущаева</cp:lastModifiedBy>
  <cp:revision>3</cp:revision>
  <cp:lastPrinted>2021-02-05T11:44:00Z</cp:lastPrinted>
  <dcterms:created xsi:type="dcterms:W3CDTF">2021-02-08T13:01:00Z</dcterms:created>
  <dcterms:modified xsi:type="dcterms:W3CDTF">2021-02-17T11:30:00Z</dcterms:modified>
</cp:coreProperties>
</file>